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4F" w:rsidRPr="003147CE" w:rsidRDefault="003147CE" w:rsidP="003147CE">
      <w:pPr>
        <w:rPr>
          <w:rFonts w:ascii="Bradley Hand ITC" w:hAnsi="Bradley Hand ITC"/>
          <w:sz w:val="36"/>
          <w:szCs w:val="36"/>
        </w:rPr>
      </w:pPr>
      <w:bookmarkStart w:id="0" w:name="_GoBack"/>
      <w:bookmarkEnd w:id="0"/>
      <w:r w:rsidRPr="003147CE">
        <w:rPr>
          <w:rFonts w:ascii="Bradley Hand ITC" w:hAnsi="Bradley Hand ITC"/>
          <w:sz w:val="36"/>
          <w:szCs w:val="36"/>
        </w:rPr>
        <w:t>Name________________________________</w:t>
      </w:r>
    </w:p>
    <w:p w:rsidR="003147CE" w:rsidRPr="003147CE" w:rsidRDefault="003147CE" w:rsidP="003147CE">
      <w:pPr>
        <w:jc w:val="center"/>
        <w:rPr>
          <w:rFonts w:ascii="Bradley Hand ITC" w:hAnsi="Bradley Hand ITC"/>
          <w:sz w:val="36"/>
          <w:szCs w:val="36"/>
        </w:rPr>
      </w:pPr>
      <w:r w:rsidRPr="003147CE">
        <w:rPr>
          <w:rFonts w:ascii="Bradley Hand ITC" w:hAnsi="Bradley Hand ITC"/>
          <w:sz w:val="36"/>
          <w:szCs w:val="36"/>
        </w:rPr>
        <w:t xml:space="preserve">My Daily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810"/>
        <w:gridCol w:w="1812"/>
        <w:gridCol w:w="2002"/>
        <w:gridCol w:w="1827"/>
        <w:gridCol w:w="1791"/>
      </w:tblGrid>
      <w:tr w:rsidR="003147CE" w:rsidRPr="003147CE" w:rsidTr="00572BA7">
        <w:tc>
          <w:tcPr>
            <w:tcW w:w="1774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Week of:</w:t>
            </w: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Monday</w:t>
            </w: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Tuesday</w:t>
            </w: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Wednesday</w:t>
            </w: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 xml:space="preserve">Thursday </w:t>
            </w: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Friday</w:t>
            </w: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3147CE" w:rsidRPr="003147CE" w:rsidTr="00572BA7">
        <w:tc>
          <w:tcPr>
            <w:tcW w:w="1774" w:type="dxa"/>
          </w:tcPr>
          <w:p w:rsid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Default="003147CE" w:rsidP="003147CE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3147CE" w:rsidRPr="003147CE" w:rsidRDefault="003147CE" w:rsidP="003147CE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3147CE" w:rsidRPr="003147CE" w:rsidRDefault="003147CE" w:rsidP="003147CE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lastRenderedPageBreak/>
              <w:t>Week of:</w:t>
            </w: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Monday</w:t>
            </w: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Tuesday</w:t>
            </w: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Wednesday</w:t>
            </w: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 xml:space="preserve">Thursday </w:t>
            </w: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 w:rsidRPr="003147CE">
              <w:rPr>
                <w:rFonts w:ascii="Bradley Hand ITC" w:hAnsi="Bradley Hand ITC"/>
                <w:sz w:val="36"/>
                <w:szCs w:val="36"/>
              </w:rPr>
              <w:t>Friday</w:t>
            </w: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72BA7" w:rsidRPr="003147CE" w:rsidTr="00572BA7">
        <w:tc>
          <w:tcPr>
            <w:tcW w:w="1774" w:type="dxa"/>
          </w:tcPr>
          <w:p w:rsidR="00572BA7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Default="00572BA7" w:rsidP="00CC61A1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572BA7" w:rsidRPr="003147CE" w:rsidRDefault="00572BA7" w:rsidP="00CC61A1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0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1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002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827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1791" w:type="dxa"/>
          </w:tcPr>
          <w:p w:rsidR="00572BA7" w:rsidRPr="003147CE" w:rsidRDefault="00572BA7" w:rsidP="00CC61A1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</w:p>
        </w:tc>
      </w:tr>
    </w:tbl>
    <w:p w:rsidR="003147CE" w:rsidRPr="003147CE" w:rsidRDefault="003147CE" w:rsidP="003147CE">
      <w:pPr>
        <w:rPr>
          <w:rFonts w:ascii="Bradley Hand ITC" w:hAnsi="Bradley Hand ITC"/>
          <w:sz w:val="36"/>
          <w:szCs w:val="36"/>
        </w:rPr>
      </w:pPr>
    </w:p>
    <w:sectPr w:rsidR="003147CE" w:rsidRPr="003147CE" w:rsidSect="00314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CE"/>
    <w:rsid w:val="003147CE"/>
    <w:rsid w:val="004E108E"/>
    <w:rsid w:val="00572BA7"/>
    <w:rsid w:val="005A7611"/>
    <w:rsid w:val="005A7C8A"/>
    <w:rsid w:val="008451ED"/>
    <w:rsid w:val="00B616CC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88E59-473B-4527-87DF-AF359F90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EFAE1061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lprzybylo</dc:creator>
  <cp:lastModifiedBy>Laura Przybylo</cp:lastModifiedBy>
  <cp:revision>2</cp:revision>
  <cp:lastPrinted>2013-11-05T16:41:00Z</cp:lastPrinted>
  <dcterms:created xsi:type="dcterms:W3CDTF">2017-08-14T20:30:00Z</dcterms:created>
  <dcterms:modified xsi:type="dcterms:W3CDTF">2017-08-14T20:30:00Z</dcterms:modified>
</cp:coreProperties>
</file>